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719B" w14:textId="3DB85440" w:rsidR="009C4F62" w:rsidRPr="001C1041" w:rsidRDefault="009C4F62" w:rsidP="009C4F62">
      <w:pPr>
        <w:rPr>
          <w:sz w:val="24"/>
        </w:rPr>
      </w:pPr>
    </w:p>
    <w:p w14:paraId="77B51BD3" w14:textId="1AFC2BF0" w:rsidR="009C4F62" w:rsidRDefault="00A412E0" w:rsidP="009C4F62">
      <w:pPr>
        <w:jc w:val="center"/>
        <w:rPr>
          <w:b/>
          <w:sz w:val="28"/>
          <w:szCs w:val="28"/>
        </w:rPr>
      </w:pPr>
      <w:r w:rsidRPr="007137B9">
        <w:rPr>
          <w:b/>
          <w:sz w:val="28"/>
          <w:szCs w:val="28"/>
        </w:rPr>
        <w:t xml:space="preserve">PRIJAVNICA ZA </w:t>
      </w:r>
      <w:r w:rsidR="00F60812">
        <w:rPr>
          <w:b/>
          <w:sz w:val="28"/>
          <w:szCs w:val="28"/>
        </w:rPr>
        <w:t>ŠTUDIJO</w:t>
      </w:r>
      <w:r w:rsidR="007137B9" w:rsidRPr="007137B9">
        <w:rPr>
          <w:b/>
          <w:sz w:val="28"/>
          <w:szCs w:val="28"/>
        </w:rPr>
        <w:t xml:space="preserve"> PRIMERA (CASE STUDY) ZA </w:t>
      </w:r>
      <w:r w:rsidR="00371DAA">
        <w:rPr>
          <w:b/>
          <w:sz w:val="28"/>
          <w:szCs w:val="28"/>
        </w:rPr>
        <w:t>SREDNJEŠOLCE</w:t>
      </w:r>
      <w:r w:rsidR="00B56A22">
        <w:rPr>
          <w:b/>
          <w:sz w:val="28"/>
          <w:szCs w:val="28"/>
        </w:rPr>
        <w:t xml:space="preserve"> 202</w:t>
      </w:r>
      <w:r w:rsidR="00E3046C">
        <w:rPr>
          <w:b/>
          <w:sz w:val="28"/>
          <w:szCs w:val="28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A27C75" w14:paraId="08BFBFFC" w14:textId="77777777" w:rsidTr="00A27C75">
        <w:tc>
          <w:tcPr>
            <w:tcW w:w="2943" w:type="dxa"/>
          </w:tcPr>
          <w:p w14:paraId="1F775ABD" w14:textId="77777777" w:rsidR="00A27C75" w:rsidRDefault="00A27C75" w:rsidP="000557FE">
            <w:pPr>
              <w:jc w:val="both"/>
              <w:rPr>
                <w:b/>
              </w:rPr>
            </w:pPr>
            <w:r>
              <w:rPr>
                <w:b/>
              </w:rPr>
              <w:t>IME IN PRIIMEK DIJAKA:</w:t>
            </w:r>
          </w:p>
        </w:tc>
        <w:tc>
          <w:tcPr>
            <w:tcW w:w="5529" w:type="dxa"/>
          </w:tcPr>
          <w:p w14:paraId="40E0BD02" w14:textId="77777777" w:rsidR="00A27C75" w:rsidRDefault="00A27C75" w:rsidP="000557FE">
            <w:pPr>
              <w:jc w:val="both"/>
              <w:rPr>
                <w:b/>
              </w:rPr>
            </w:pPr>
          </w:p>
        </w:tc>
      </w:tr>
      <w:tr w:rsidR="009C4F62" w14:paraId="5DA26B73" w14:textId="77777777" w:rsidTr="00A412E0">
        <w:tblPrEx>
          <w:jc w:val="center"/>
        </w:tblPrEx>
        <w:trPr>
          <w:trHeight w:val="397"/>
          <w:jc w:val="center"/>
        </w:trPr>
        <w:tc>
          <w:tcPr>
            <w:tcW w:w="2943" w:type="dxa"/>
          </w:tcPr>
          <w:p w14:paraId="5EC732E4" w14:textId="0E7927C5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 xml:space="preserve">IME SKUPINE: </w:t>
            </w:r>
          </w:p>
        </w:tc>
        <w:tc>
          <w:tcPr>
            <w:tcW w:w="5529" w:type="dxa"/>
          </w:tcPr>
          <w:p w14:paraId="3F7098CB" w14:textId="07A5B722" w:rsidR="009C4F62" w:rsidRPr="00A412E0" w:rsidRDefault="009C4F62" w:rsidP="00A412E0">
            <w:pPr>
              <w:spacing w:after="0" w:line="240" w:lineRule="auto"/>
              <w:jc w:val="center"/>
              <w:rPr>
                <w:rFonts w:eastAsia="Times New Roman"/>
                <w:b/>
                <w:lang w:eastAsia="sl-SI"/>
              </w:rPr>
            </w:pPr>
          </w:p>
        </w:tc>
      </w:tr>
      <w:tr w:rsidR="005C7073" w14:paraId="60509491" w14:textId="77777777" w:rsidTr="008B3018">
        <w:tblPrEx>
          <w:jc w:val="center"/>
        </w:tblPrEx>
        <w:trPr>
          <w:jc w:val="center"/>
        </w:trPr>
        <w:tc>
          <w:tcPr>
            <w:tcW w:w="2943" w:type="dxa"/>
          </w:tcPr>
          <w:p w14:paraId="453E3736" w14:textId="39630F09" w:rsidR="005C7073" w:rsidRDefault="00971EC3" w:rsidP="009C4F62">
            <w:pPr>
              <w:jc w:val="both"/>
              <w:rPr>
                <w:b/>
              </w:rPr>
            </w:pPr>
            <w:r>
              <w:rPr>
                <w:b/>
              </w:rPr>
              <w:t>MENTOR</w:t>
            </w:r>
            <w:r w:rsidR="005C7073">
              <w:rPr>
                <w:b/>
              </w:rPr>
              <w:t>:</w:t>
            </w:r>
          </w:p>
        </w:tc>
        <w:tc>
          <w:tcPr>
            <w:tcW w:w="5529" w:type="dxa"/>
          </w:tcPr>
          <w:p w14:paraId="7ED8DAD8" w14:textId="77777777" w:rsidR="005C7073" w:rsidRDefault="005C7073" w:rsidP="009C4F62">
            <w:pPr>
              <w:jc w:val="both"/>
              <w:rPr>
                <w:b/>
              </w:rPr>
            </w:pPr>
          </w:p>
        </w:tc>
      </w:tr>
    </w:tbl>
    <w:p w14:paraId="0C30E030" w14:textId="77777777" w:rsidR="009C4F62" w:rsidRDefault="009C4F62" w:rsidP="009C4F62">
      <w:pPr>
        <w:jc w:val="both"/>
        <w:rPr>
          <w:b/>
        </w:rPr>
      </w:pPr>
    </w:p>
    <w:p w14:paraId="25827CD9" w14:textId="182013B1" w:rsidR="00AB45B0" w:rsidRPr="00971EC3" w:rsidRDefault="00AB45B0" w:rsidP="00EA5F3E">
      <w:pPr>
        <w:jc w:val="both"/>
        <w:rPr>
          <w:sz w:val="20"/>
        </w:rPr>
      </w:pPr>
      <w:r w:rsidRPr="00971EC3">
        <w:rPr>
          <w:sz w:val="20"/>
        </w:rPr>
        <w:t xml:space="preserve">Prosimo vas, da v nadaljevanju </w:t>
      </w:r>
      <w:r w:rsidRPr="00971EC3">
        <w:rPr>
          <w:b/>
          <w:sz w:val="20"/>
        </w:rPr>
        <w:t>označite z »X« če se strinjate</w:t>
      </w:r>
      <w:r w:rsidRPr="00971EC3">
        <w:rPr>
          <w:sz w:val="20"/>
        </w:rPr>
        <w:t xml:space="preserve"> </w:t>
      </w:r>
      <w:r w:rsidRPr="00971EC3">
        <w:rPr>
          <w:b/>
          <w:sz w:val="20"/>
        </w:rPr>
        <w:t>oz. če podajate soglasje</w:t>
      </w:r>
      <w:r w:rsidRPr="00971EC3">
        <w:rPr>
          <w:sz w:val="20"/>
        </w:rPr>
        <w:t xml:space="preserve"> k navedeni obdelavi, zbiranju in uporabi osebnih podatkov ter obveščanju:</w:t>
      </w:r>
    </w:p>
    <w:p w14:paraId="4A1545D0" w14:textId="3B98E3BC" w:rsidR="009C4F62" w:rsidRPr="00971EC3" w:rsidRDefault="006D065B" w:rsidP="00EA5F3E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971EC3">
        <w:rPr>
          <w:sz w:val="20"/>
        </w:rPr>
        <w:t xml:space="preserve">Dovoljujem, da Fakulteta za organizacijske vede Univerze v Mariboru, Kidričeva cesta 55a, 4000 Kranj, zbira, obdeluje in uporablja zgoraj navedene osebne podatke za namen izvedbe </w:t>
      </w:r>
      <w:r w:rsidR="00BE47A2">
        <w:rPr>
          <w:sz w:val="20"/>
        </w:rPr>
        <w:t xml:space="preserve">študije primera (case study) za </w:t>
      </w:r>
      <w:r w:rsidR="00371DAA">
        <w:rPr>
          <w:sz w:val="20"/>
        </w:rPr>
        <w:t>srednješolce</w:t>
      </w:r>
      <w:r w:rsidR="00B56A22">
        <w:rPr>
          <w:sz w:val="20"/>
        </w:rPr>
        <w:t xml:space="preserve"> 202</w:t>
      </w:r>
      <w:r w:rsidR="00046AD4">
        <w:rPr>
          <w:sz w:val="20"/>
        </w:rPr>
        <w:t>4</w:t>
      </w:r>
      <w:r w:rsidR="00BE47A2">
        <w:rPr>
          <w:sz w:val="20"/>
        </w:rPr>
        <w:t>.</w:t>
      </w:r>
    </w:p>
    <w:p w14:paraId="6ECC2358" w14:textId="7F42E6DF" w:rsidR="006D065B" w:rsidRPr="00971EC3" w:rsidRDefault="006D065B" w:rsidP="00EA5F3E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971EC3">
        <w:rPr>
          <w:sz w:val="20"/>
        </w:rPr>
        <w:t>Dovoljujem, da Fakulteta za organizacijske vede Univerze v Mariboru moje ime in priimek javno objavi na spletni strani Fakultete za organizacijske vede</w:t>
      </w:r>
      <w:r w:rsidR="00AB45B0" w:rsidRPr="00971EC3">
        <w:rPr>
          <w:sz w:val="20"/>
        </w:rPr>
        <w:t xml:space="preserve">. </w:t>
      </w:r>
    </w:p>
    <w:p w14:paraId="593E9C74" w14:textId="14C3F8D1" w:rsidR="00971EC3" w:rsidRDefault="00417BA1" w:rsidP="00DD54D0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BE47A2">
        <w:rPr>
          <w:sz w:val="20"/>
        </w:rPr>
        <w:t xml:space="preserve">Dovoljujem, da Fakulteta za organizacijske vede uporablja fotografije in video posnetke za namen promocije in javnih objav na </w:t>
      </w:r>
      <w:r w:rsidR="00C9234E">
        <w:rPr>
          <w:sz w:val="20"/>
        </w:rPr>
        <w:t>spletni strani ter družbenih omrežij</w:t>
      </w:r>
      <w:r w:rsidR="00C9234E" w:rsidRPr="00BE47A2">
        <w:rPr>
          <w:sz w:val="20"/>
        </w:rPr>
        <w:t xml:space="preserve"> </w:t>
      </w:r>
      <w:r w:rsidR="00C9234E">
        <w:rPr>
          <w:sz w:val="20"/>
        </w:rPr>
        <w:t xml:space="preserve">Fakultete za organizacijske vede Univerze v Mariboru </w:t>
      </w:r>
      <w:r w:rsidRPr="00BE47A2">
        <w:rPr>
          <w:sz w:val="20"/>
        </w:rPr>
        <w:t xml:space="preserve">iz vseh aktivnostih povezanih z </w:t>
      </w:r>
      <w:r w:rsidR="008E68CC">
        <w:rPr>
          <w:sz w:val="20"/>
        </w:rPr>
        <w:t xml:space="preserve">izvedbo </w:t>
      </w:r>
      <w:r w:rsidR="00BE47A2">
        <w:rPr>
          <w:sz w:val="20"/>
        </w:rPr>
        <w:t xml:space="preserve">študije primera (case study) za </w:t>
      </w:r>
      <w:r w:rsidR="00371DAA">
        <w:rPr>
          <w:sz w:val="20"/>
        </w:rPr>
        <w:t xml:space="preserve">srednješolce </w:t>
      </w:r>
      <w:r w:rsidR="00B56A22">
        <w:rPr>
          <w:sz w:val="20"/>
        </w:rPr>
        <w:t>202</w:t>
      </w:r>
      <w:r w:rsidR="00046AD4">
        <w:rPr>
          <w:sz w:val="20"/>
        </w:rPr>
        <w:t>4</w:t>
      </w:r>
      <w:r w:rsidR="00BE47A2">
        <w:rPr>
          <w:sz w:val="20"/>
        </w:rPr>
        <w:t>.</w:t>
      </w:r>
    </w:p>
    <w:p w14:paraId="2F5B1655" w14:textId="77777777" w:rsidR="00BE47A2" w:rsidRPr="00BE47A2" w:rsidRDefault="00BE47A2" w:rsidP="00BE47A2">
      <w:pPr>
        <w:jc w:val="both"/>
        <w:rPr>
          <w:sz w:val="20"/>
        </w:rPr>
      </w:pPr>
    </w:p>
    <w:p w14:paraId="56726E82" w14:textId="77777777" w:rsidR="00C9234E" w:rsidRPr="00150C93" w:rsidRDefault="00C9234E" w:rsidP="00C9234E">
      <w:pPr>
        <w:jc w:val="both"/>
        <w:rPr>
          <w:sz w:val="24"/>
        </w:rPr>
      </w:pPr>
      <w:r w:rsidRPr="00150C93">
        <w:rPr>
          <w:sz w:val="20"/>
        </w:rPr>
        <w:t>Fakulteta za organizacijske vede Univerze v Mariboru se zavezuje, da osebnih podatkov ne bo posredoval tretjim osebam in jih ne bo uporabljal za druge namene, razen za prej navedene namene.</w:t>
      </w:r>
      <w:r w:rsidRPr="002B0703">
        <w:t xml:space="preserve"> </w:t>
      </w:r>
      <w:r w:rsidRPr="002B0703">
        <w:rPr>
          <w:sz w:val="20"/>
        </w:rPr>
        <w:t>Posameznik ima pravico do preklica privolitve, pravico do vpogleda in informiranosti glede lastnih osebnih podatkov, popravka in dopolnitve, omejitve obdelave ali izbrisa osebnih podatkov, pravico do prenosljivosti</w:t>
      </w:r>
      <w:r>
        <w:rPr>
          <w:sz w:val="20"/>
        </w:rPr>
        <w:t>.</w:t>
      </w:r>
      <w:r w:rsidRPr="00150C93">
        <w:rPr>
          <w:sz w:val="20"/>
        </w:rPr>
        <w:t xml:space="preserve"> </w:t>
      </w:r>
      <w:r>
        <w:rPr>
          <w:sz w:val="20"/>
        </w:rPr>
        <w:t xml:space="preserve">Zahtevo </w:t>
      </w:r>
      <w:r w:rsidRPr="00150C93">
        <w:rPr>
          <w:sz w:val="20"/>
        </w:rPr>
        <w:t xml:space="preserve">lahko pošljete na sedež Fakultete za organizacijske vede Univerze v Mariboru, Kidričeva cesta 55A, 4000 Kranj. Več o varovanju osebnih podatkov in Politiki zasebnosti si lahko preberete na </w:t>
      </w:r>
      <w:hyperlink r:id="rId12" w:history="1">
        <w:r w:rsidRPr="00150C93">
          <w:rPr>
            <w:rStyle w:val="Hiperpovezava"/>
            <w:sz w:val="20"/>
          </w:rPr>
          <w:t>http://fov.um.si/sl</w:t>
        </w:r>
      </w:hyperlink>
      <w:r w:rsidRPr="00150C93">
        <w:rPr>
          <w:sz w:val="20"/>
        </w:rPr>
        <w:t>.</w:t>
      </w:r>
      <w:r w:rsidRPr="00150C93">
        <w:rPr>
          <w:sz w:val="24"/>
        </w:rPr>
        <w:t xml:space="preserve"> </w:t>
      </w:r>
    </w:p>
    <w:p w14:paraId="45AB906F" w14:textId="77777777" w:rsidR="00A412E0" w:rsidRDefault="00A412E0" w:rsidP="009C4F62"/>
    <w:p w14:paraId="40A077C6" w14:textId="77777777" w:rsidR="00971EC3" w:rsidRDefault="00EA5F3E" w:rsidP="009C4F62">
      <w:r>
        <w:t xml:space="preserve">Datum, kraj: ____________________           </w:t>
      </w:r>
    </w:p>
    <w:p w14:paraId="69F06993" w14:textId="77777777" w:rsidR="00C9234E" w:rsidRDefault="00EA5F3E" w:rsidP="009C4F62">
      <w:r>
        <w:t>Podpis</w:t>
      </w:r>
      <w:r w:rsidR="00971EC3">
        <w:t xml:space="preserve"> </w:t>
      </w:r>
      <w:r w:rsidR="00C9234E">
        <w:t>dijaka: __________________________</w:t>
      </w:r>
    </w:p>
    <w:p w14:paraId="66274E17" w14:textId="0486693C" w:rsidR="00EA5F3E" w:rsidRDefault="00C9234E" w:rsidP="009C4F62">
      <w:r>
        <w:t xml:space="preserve">in </w:t>
      </w:r>
      <w:r w:rsidR="00971EC3">
        <w:t>starša ali zakonitega zastopnika</w:t>
      </w:r>
      <w:r>
        <w:t xml:space="preserve"> (za dijake mlajše od 16 let)</w:t>
      </w:r>
      <w:r w:rsidR="00EA5F3E">
        <w:t>: ________________</w:t>
      </w:r>
      <w:r>
        <w:t>__</w:t>
      </w:r>
      <w:r w:rsidR="00EA5F3E">
        <w:t>______</w:t>
      </w:r>
    </w:p>
    <w:p w14:paraId="7C35D029" w14:textId="7D3DFC7C" w:rsidR="009C4376" w:rsidRDefault="009C4376" w:rsidP="002E44AE"/>
    <w:sectPr w:rsidR="009C4376" w:rsidSect="00693AF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40A2" w14:textId="77777777" w:rsidR="00815167" w:rsidRDefault="00815167" w:rsidP="00BB5C4F">
      <w:pPr>
        <w:spacing w:after="0"/>
      </w:pPr>
      <w:r>
        <w:separator/>
      </w:r>
    </w:p>
  </w:endnote>
  <w:endnote w:type="continuationSeparator" w:id="0">
    <w:p w14:paraId="66329FA8" w14:textId="77777777" w:rsidR="00815167" w:rsidRDefault="008151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0685" w14:textId="77777777" w:rsidR="00897C8E" w:rsidRDefault="00897C8E" w:rsidP="00897C8E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72B3D84" wp14:editId="20E3A747">
          <wp:extent cx="1075055" cy="438785"/>
          <wp:effectExtent l="0" t="0" r="0" b="0"/>
          <wp:docPr id="4" name="Slika 4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FD3FD" w14:textId="77777777" w:rsidR="00897C8E" w:rsidRDefault="00897C8E" w:rsidP="00897C8E">
    <w:pPr>
      <w:pStyle w:val="Noga"/>
      <w:jc w:val="center"/>
      <w:rPr>
        <w:color w:val="006A8E"/>
        <w:sz w:val="18"/>
      </w:rPr>
    </w:pPr>
  </w:p>
  <w:p w14:paraId="6644692C" w14:textId="77777777" w:rsidR="00897C8E" w:rsidRPr="00693AFB" w:rsidRDefault="00897C8E" w:rsidP="00897C8E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  <w:p w14:paraId="6983BC23" w14:textId="77777777" w:rsidR="00D17A99" w:rsidRPr="007564BD" w:rsidRDefault="00D17A99" w:rsidP="00D17A99">
    <w:pPr>
      <w:pStyle w:val="Noga"/>
      <w:jc w:val="center"/>
      <w:rPr>
        <w:color w:val="006A8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B9DD" w14:textId="77777777" w:rsidR="0028526B" w:rsidRDefault="00405B50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F134973" wp14:editId="21F5C6AD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234F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127C8B9" w14:textId="5282BF79" w:rsidR="00D17A99" w:rsidRPr="00693AFB" w:rsidRDefault="00CC17FF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www.fov.uni-mb.si | dekanat.fov@um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D865" w14:textId="77777777" w:rsidR="00815167" w:rsidRDefault="00815167" w:rsidP="00BB5C4F">
      <w:pPr>
        <w:spacing w:after="0"/>
      </w:pPr>
      <w:r>
        <w:separator/>
      </w:r>
    </w:p>
  </w:footnote>
  <w:footnote w:type="continuationSeparator" w:id="0">
    <w:p w14:paraId="1BB5581E" w14:textId="77777777" w:rsidR="00815167" w:rsidRDefault="008151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A327" w14:textId="77777777" w:rsidR="00897C8E" w:rsidRDefault="00897C8E" w:rsidP="00897C8E">
    <w:pPr>
      <w:pStyle w:val="Glava"/>
      <w:jc w:val="center"/>
    </w:pPr>
    <w:r w:rsidRPr="00597796">
      <w:rPr>
        <w:noProof/>
        <w:lang w:eastAsia="sl-SI"/>
      </w:rPr>
      <w:drawing>
        <wp:inline distT="0" distB="0" distL="0" distR="0" wp14:anchorId="456B672E" wp14:editId="446238D6">
          <wp:extent cx="1800225" cy="1152525"/>
          <wp:effectExtent l="0" t="0" r="9525" b="9525"/>
          <wp:docPr id="1" name="Slika 1" descr="C:\Users\bslabe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slabe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6ED20" w14:textId="77777777" w:rsidR="00897C8E" w:rsidRPr="00B02A70" w:rsidRDefault="00897C8E" w:rsidP="00897C8E">
    <w:pPr>
      <w:pStyle w:val="Glava"/>
      <w:jc w:val="center"/>
      <w:rPr>
        <w:sz w:val="12"/>
      </w:rPr>
    </w:pPr>
  </w:p>
  <w:p w14:paraId="2253DC4A" w14:textId="77777777" w:rsidR="00897C8E" w:rsidRDefault="00897C8E" w:rsidP="00897C8E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>
      <w:rPr>
        <w:color w:val="006A8E"/>
        <w:sz w:val="18"/>
      </w:rPr>
      <w:br/>
      <w:t>4000 Kranj, Slovenija</w:t>
    </w:r>
  </w:p>
  <w:p w14:paraId="0636B982" w14:textId="77777777" w:rsidR="00897C8E" w:rsidRDefault="00897C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D17" w14:textId="6615C216" w:rsidR="00054766" w:rsidRDefault="0087302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C3C24C" wp14:editId="5001C48F">
          <wp:extent cx="1743075" cy="838200"/>
          <wp:effectExtent l="0" t="0" r="9525" b="0"/>
          <wp:docPr id="75" name="Slika 75" descr="logo-um-fo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Slika 75" descr="logo-um-fo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10AC6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7372BAB" w14:textId="77777777"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DAA"/>
    <w:multiLevelType w:val="hybridMultilevel"/>
    <w:tmpl w:val="E996D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86"/>
    <w:multiLevelType w:val="multilevel"/>
    <w:tmpl w:val="426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12B51"/>
    <w:multiLevelType w:val="hybridMultilevel"/>
    <w:tmpl w:val="E4BA453C"/>
    <w:lvl w:ilvl="0" w:tplc="1208182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1EE5"/>
    <w:multiLevelType w:val="hybridMultilevel"/>
    <w:tmpl w:val="18D6388C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9A6A7C"/>
    <w:multiLevelType w:val="hybridMultilevel"/>
    <w:tmpl w:val="65E0BBD0"/>
    <w:lvl w:ilvl="0" w:tplc="8CF07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DBF"/>
    <w:multiLevelType w:val="multilevel"/>
    <w:tmpl w:val="F7C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82592"/>
    <w:multiLevelType w:val="hybridMultilevel"/>
    <w:tmpl w:val="4DA8BE60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248585">
    <w:abstractNumId w:val="0"/>
  </w:num>
  <w:num w:numId="2" w16cid:durableId="75398395">
    <w:abstractNumId w:val="10"/>
  </w:num>
  <w:num w:numId="3" w16cid:durableId="1958756260">
    <w:abstractNumId w:val="5"/>
  </w:num>
  <w:num w:numId="4" w16cid:durableId="2057731005">
    <w:abstractNumId w:val="7"/>
  </w:num>
  <w:num w:numId="5" w16cid:durableId="1029182421">
    <w:abstractNumId w:val="9"/>
  </w:num>
  <w:num w:numId="6" w16cid:durableId="1319578554">
    <w:abstractNumId w:val="8"/>
  </w:num>
  <w:num w:numId="7" w16cid:durableId="1131704857">
    <w:abstractNumId w:val="2"/>
  </w:num>
  <w:num w:numId="8" w16cid:durableId="208029217">
    <w:abstractNumId w:val="6"/>
  </w:num>
  <w:num w:numId="9" w16cid:durableId="580412600">
    <w:abstractNumId w:val="1"/>
  </w:num>
  <w:num w:numId="10" w16cid:durableId="1663116922">
    <w:abstractNumId w:val="4"/>
  </w:num>
  <w:num w:numId="11" w16cid:durableId="13345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62"/>
    <w:rsid w:val="00015E8D"/>
    <w:rsid w:val="00041FC3"/>
    <w:rsid w:val="00046AD4"/>
    <w:rsid w:val="00051DAE"/>
    <w:rsid w:val="00051F90"/>
    <w:rsid w:val="00054766"/>
    <w:rsid w:val="000C09A6"/>
    <w:rsid w:val="000C393D"/>
    <w:rsid w:val="000F1A06"/>
    <w:rsid w:val="00114EF7"/>
    <w:rsid w:val="001626A1"/>
    <w:rsid w:val="001C1041"/>
    <w:rsid w:val="001D70D8"/>
    <w:rsid w:val="001F5A69"/>
    <w:rsid w:val="00215201"/>
    <w:rsid w:val="002206DE"/>
    <w:rsid w:val="002417A8"/>
    <w:rsid w:val="0026564F"/>
    <w:rsid w:val="0028526B"/>
    <w:rsid w:val="002A6508"/>
    <w:rsid w:val="002C1297"/>
    <w:rsid w:val="002E2D9F"/>
    <w:rsid w:val="002E44AE"/>
    <w:rsid w:val="00311139"/>
    <w:rsid w:val="00355D03"/>
    <w:rsid w:val="00371DAA"/>
    <w:rsid w:val="00392867"/>
    <w:rsid w:val="003C2935"/>
    <w:rsid w:val="003D6941"/>
    <w:rsid w:val="00400569"/>
    <w:rsid w:val="00405B50"/>
    <w:rsid w:val="00413C63"/>
    <w:rsid w:val="00417BA1"/>
    <w:rsid w:val="004265E2"/>
    <w:rsid w:val="00443614"/>
    <w:rsid w:val="004A5210"/>
    <w:rsid w:val="004B4FCC"/>
    <w:rsid w:val="004D4EC4"/>
    <w:rsid w:val="0050495C"/>
    <w:rsid w:val="0051098D"/>
    <w:rsid w:val="00516F94"/>
    <w:rsid w:val="00522FDF"/>
    <w:rsid w:val="005376C1"/>
    <w:rsid w:val="00575ED8"/>
    <w:rsid w:val="005B1E7D"/>
    <w:rsid w:val="005B48A9"/>
    <w:rsid w:val="005C7073"/>
    <w:rsid w:val="006130D4"/>
    <w:rsid w:val="00622993"/>
    <w:rsid w:val="006573E5"/>
    <w:rsid w:val="006837C4"/>
    <w:rsid w:val="006910B5"/>
    <w:rsid w:val="00693AFB"/>
    <w:rsid w:val="006A3EBA"/>
    <w:rsid w:val="006B2389"/>
    <w:rsid w:val="006D065B"/>
    <w:rsid w:val="007137B9"/>
    <w:rsid w:val="007138CE"/>
    <w:rsid w:val="007410DA"/>
    <w:rsid w:val="00751834"/>
    <w:rsid w:val="0075308B"/>
    <w:rsid w:val="007554FD"/>
    <w:rsid w:val="007564BD"/>
    <w:rsid w:val="00784EB8"/>
    <w:rsid w:val="007B34C1"/>
    <w:rsid w:val="007C4B80"/>
    <w:rsid w:val="0080304F"/>
    <w:rsid w:val="00815167"/>
    <w:rsid w:val="00824501"/>
    <w:rsid w:val="0087302C"/>
    <w:rsid w:val="00877CFD"/>
    <w:rsid w:val="008810D1"/>
    <w:rsid w:val="00884BE7"/>
    <w:rsid w:val="00897C8E"/>
    <w:rsid w:val="008B3018"/>
    <w:rsid w:val="008E6370"/>
    <w:rsid w:val="008E68CC"/>
    <w:rsid w:val="008E7986"/>
    <w:rsid w:val="00912DCE"/>
    <w:rsid w:val="00955323"/>
    <w:rsid w:val="00962BBF"/>
    <w:rsid w:val="00971EC3"/>
    <w:rsid w:val="00976774"/>
    <w:rsid w:val="00977A32"/>
    <w:rsid w:val="009956F4"/>
    <w:rsid w:val="009C4376"/>
    <w:rsid w:val="009C4F62"/>
    <w:rsid w:val="009D07F5"/>
    <w:rsid w:val="009D1978"/>
    <w:rsid w:val="009D2E80"/>
    <w:rsid w:val="009F1DD4"/>
    <w:rsid w:val="00A03F1E"/>
    <w:rsid w:val="00A27C75"/>
    <w:rsid w:val="00A307E1"/>
    <w:rsid w:val="00A32CF9"/>
    <w:rsid w:val="00A412E0"/>
    <w:rsid w:val="00A71FE3"/>
    <w:rsid w:val="00AB0CD9"/>
    <w:rsid w:val="00AB45B0"/>
    <w:rsid w:val="00B02A70"/>
    <w:rsid w:val="00B13296"/>
    <w:rsid w:val="00B14DD9"/>
    <w:rsid w:val="00B21DC0"/>
    <w:rsid w:val="00B46DA1"/>
    <w:rsid w:val="00B56A22"/>
    <w:rsid w:val="00B63163"/>
    <w:rsid w:val="00B82C78"/>
    <w:rsid w:val="00B85B70"/>
    <w:rsid w:val="00B86E72"/>
    <w:rsid w:val="00BB5C4F"/>
    <w:rsid w:val="00BC2EE9"/>
    <w:rsid w:val="00BE47A2"/>
    <w:rsid w:val="00BE64E2"/>
    <w:rsid w:val="00C00F87"/>
    <w:rsid w:val="00C25FF2"/>
    <w:rsid w:val="00C9234E"/>
    <w:rsid w:val="00CB665E"/>
    <w:rsid w:val="00CC17FF"/>
    <w:rsid w:val="00CD7DA4"/>
    <w:rsid w:val="00D03C4C"/>
    <w:rsid w:val="00D11F46"/>
    <w:rsid w:val="00D17A99"/>
    <w:rsid w:val="00D22739"/>
    <w:rsid w:val="00D47168"/>
    <w:rsid w:val="00D5002C"/>
    <w:rsid w:val="00D554AE"/>
    <w:rsid w:val="00D70A55"/>
    <w:rsid w:val="00D76383"/>
    <w:rsid w:val="00D82FD2"/>
    <w:rsid w:val="00D943CD"/>
    <w:rsid w:val="00DA31A8"/>
    <w:rsid w:val="00DB6EFC"/>
    <w:rsid w:val="00DC556E"/>
    <w:rsid w:val="00DC5A67"/>
    <w:rsid w:val="00DD2432"/>
    <w:rsid w:val="00DD3A72"/>
    <w:rsid w:val="00E01C78"/>
    <w:rsid w:val="00E10BCB"/>
    <w:rsid w:val="00E23090"/>
    <w:rsid w:val="00E3046C"/>
    <w:rsid w:val="00E757D1"/>
    <w:rsid w:val="00E9735D"/>
    <w:rsid w:val="00EA5F3E"/>
    <w:rsid w:val="00F02692"/>
    <w:rsid w:val="00F1084A"/>
    <w:rsid w:val="00F15558"/>
    <w:rsid w:val="00F22984"/>
    <w:rsid w:val="00F245A8"/>
    <w:rsid w:val="00F5340F"/>
    <w:rsid w:val="00F60812"/>
    <w:rsid w:val="00F75BC3"/>
    <w:rsid w:val="00F83525"/>
    <w:rsid w:val="00FB756D"/>
    <w:rsid w:val="00FC6DC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1B083"/>
  <w15:docId w15:val="{A67743A2-DE91-4771-8337-2E8248D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F62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9C4F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85B70"/>
    <w:rPr>
      <w:color w:val="808080"/>
      <w:shd w:val="clear" w:color="auto" w:fill="E6E6E6"/>
    </w:rPr>
  </w:style>
  <w:style w:type="paragraph" w:customStyle="1" w:styleId="bodytext">
    <w:name w:val="bodytext"/>
    <w:basedOn w:val="Navaden"/>
    <w:rsid w:val="0011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417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A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A8"/>
    <w:rPr>
      <w:rFonts w:eastAsia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A8"/>
    <w:rPr>
      <w:rFonts w:eastAsia="Calibri"/>
      <w:b/>
      <w:bCs/>
      <w:lang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A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ov.um.si/s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.FOVDOMAIN\Downloads\dopis-um-fov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Props1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81E0CD-DD38-4DB4-BED6-F0E59CD80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3CA0A-1987-49B2-8D7F-F6F9C234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(1).dotx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Baggia</dc:creator>
  <cp:lastModifiedBy>Aljaž Murko</cp:lastModifiedBy>
  <cp:revision>14</cp:revision>
  <dcterms:created xsi:type="dcterms:W3CDTF">2018-12-17T11:50:00Z</dcterms:created>
  <dcterms:modified xsi:type="dcterms:W3CDTF">2023-11-15T12:57:00Z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